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94D1B" w14:textId="77777777" w:rsidR="00FC72E4" w:rsidRDefault="009E2D47">
      <w:r>
        <w:tab/>
      </w:r>
      <w:r>
        <w:tab/>
      </w:r>
      <w:r>
        <w:tab/>
        <w:t xml:space="preserve">             </w:t>
      </w:r>
      <w:r>
        <w:rPr>
          <w:rFonts w:ascii="Times New Roman" w:hAnsi="Times New Roman"/>
        </w:rPr>
        <w:t xml:space="preserve">  Aleksandrów Kujawski, dnia …………………………</w:t>
      </w:r>
    </w:p>
    <w:p w14:paraId="384FC9F8" w14:textId="77777777" w:rsidR="00FC72E4" w:rsidRDefault="00FC72E4">
      <w:pPr>
        <w:rPr>
          <w:rFonts w:ascii="Times New Roman" w:hAnsi="Times New Roman"/>
        </w:rPr>
      </w:pPr>
    </w:p>
    <w:p w14:paraId="6803FBAB" w14:textId="77777777" w:rsidR="00FC72E4" w:rsidRDefault="009E2D4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7BDAC162" w14:textId="77777777" w:rsidR="00FC72E4" w:rsidRDefault="009E2D47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</w:p>
    <w:p w14:paraId="1239CCE2" w14:textId="77777777" w:rsidR="00FC72E4" w:rsidRDefault="00FC72E4">
      <w:pPr>
        <w:rPr>
          <w:rFonts w:ascii="Times New Roman" w:hAnsi="Times New Roman"/>
        </w:rPr>
      </w:pPr>
    </w:p>
    <w:p w14:paraId="4E75AC61" w14:textId="77777777" w:rsidR="00FC72E4" w:rsidRDefault="009E2D4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1362DA82" w14:textId="77777777" w:rsidR="00FC72E4" w:rsidRDefault="009E2D47">
      <w:pPr>
        <w:rPr>
          <w:rFonts w:ascii="Times New Roman" w:hAnsi="Times New Roman"/>
        </w:rPr>
      </w:pPr>
      <w:r>
        <w:rPr>
          <w:rFonts w:ascii="Times New Roman" w:hAnsi="Times New Roman"/>
        </w:rPr>
        <w:t>adres korespondencyjny w Polsce</w:t>
      </w:r>
    </w:p>
    <w:p w14:paraId="52657BD3" w14:textId="77777777" w:rsidR="00FC72E4" w:rsidRDefault="00FC72E4">
      <w:pPr>
        <w:rPr>
          <w:rFonts w:ascii="Times New Roman" w:hAnsi="Times New Roman"/>
        </w:rPr>
      </w:pPr>
    </w:p>
    <w:p w14:paraId="1A4C3C40" w14:textId="77777777" w:rsidR="00FC72E4" w:rsidRDefault="009E2D4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79B01A9E" w14:textId="77777777" w:rsidR="00FC72E4" w:rsidRDefault="00FC72E4">
      <w:pPr>
        <w:rPr>
          <w:rFonts w:ascii="Times New Roman" w:hAnsi="Times New Roman"/>
        </w:rPr>
      </w:pPr>
    </w:p>
    <w:p w14:paraId="73FA2884" w14:textId="77777777" w:rsidR="00FC72E4" w:rsidRDefault="009E2D47">
      <w:pPr>
        <w:rPr>
          <w:rFonts w:ascii="Times New Roman" w:hAnsi="Times New Roman"/>
        </w:rPr>
      </w:pPr>
      <w:r>
        <w:rPr>
          <w:rFonts w:ascii="Times New Roman" w:hAnsi="Times New Roman"/>
        </w:rPr>
        <w:t>PESEL…………………………..</w:t>
      </w:r>
    </w:p>
    <w:p w14:paraId="5EF13960" w14:textId="77777777" w:rsidR="00FC72E4" w:rsidRDefault="00FC72E4">
      <w:pPr>
        <w:rPr>
          <w:rFonts w:ascii="Times New Roman" w:hAnsi="Times New Roman"/>
        </w:rPr>
      </w:pPr>
    </w:p>
    <w:p w14:paraId="67330797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Kierownik USC</w:t>
      </w:r>
    </w:p>
    <w:p w14:paraId="2BB72564" w14:textId="77777777" w:rsidR="00FC72E4" w:rsidRDefault="009E2D47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w Aleksandrowie Kujawskim</w:t>
      </w:r>
    </w:p>
    <w:p w14:paraId="2C2238A2" w14:textId="77777777" w:rsidR="00FC72E4" w:rsidRDefault="00FC72E4">
      <w:pPr>
        <w:jc w:val="both"/>
        <w:rPr>
          <w:rFonts w:ascii="Times New Roman" w:hAnsi="Times New Roman"/>
        </w:rPr>
      </w:pPr>
    </w:p>
    <w:p w14:paraId="37E36762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Wniosek</w:t>
      </w:r>
    </w:p>
    <w:p w14:paraId="2A01EDD9" w14:textId="77777777" w:rsidR="00FC72E4" w:rsidRDefault="00FC72E4">
      <w:pPr>
        <w:jc w:val="both"/>
        <w:rPr>
          <w:rFonts w:ascii="Times New Roman" w:hAnsi="Times New Roman"/>
        </w:rPr>
      </w:pPr>
    </w:p>
    <w:p w14:paraId="270E701B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>umiejscowienie aktu małżeństwa zawartego w dniu ………………………………………………</w:t>
      </w:r>
    </w:p>
    <w:p w14:paraId="6FEF8037" w14:textId="77777777" w:rsidR="00FC72E4" w:rsidRDefault="00FC72E4">
      <w:pPr>
        <w:jc w:val="both"/>
        <w:rPr>
          <w:rFonts w:ascii="Times New Roman" w:hAnsi="Times New Roman"/>
        </w:rPr>
      </w:pPr>
    </w:p>
    <w:p w14:paraId="5216B7F7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(miasto/kraj) ……………………………………………………………………………………….</w:t>
      </w:r>
    </w:p>
    <w:p w14:paraId="4C9C4D7B" w14:textId="77777777" w:rsidR="00FC72E4" w:rsidRDefault="00FC72E4">
      <w:pPr>
        <w:jc w:val="both"/>
        <w:rPr>
          <w:rFonts w:ascii="Times New Roman" w:hAnsi="Times New Roman"/>
        </w:rPr>
      </w:pPr>
    </w:p>
    <w:p w14:paraId="23553DDA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z……………………………………………………………………………………………………….</w:t>
      </w:r>
    </w:p>
    <w:p w14:paraId="1832A9B1" w14:textId="77777777" w:rsidR="00FC72E4" w:rsidRDefault="00FC72E4">
      <w:pPr>
        <w:jc w:val="both"/>
        <w:rPr>
          <w:rFonts w:ascii="Times New Roman" w:hAnsi="Times New Roman"/>
        </w:rPr>
      </w:pPr>
    </w:p>
    <w:p w14:paraId="6AA4A871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aktu małżeństwa (oryginału wraz z tłumaczeniem na język polski przez tłumacza pr</w:t>
      </w:r>
      <w:r>
        <w:rPr>
          <w:rFonts w:ascii="Times New Roman" w:hAnsi="Times New Roman"/>
        </w:rPr>
        <w:t>zysięgłego) tłumaczenie nie dotyczy druku wielojęzycznego (europejskiego).</w:t>
      </w:r>
    </w:p>
    <w:p w14:paraId="49DED948" w14:textId="77777777" w:rsidR="00FC72E4" w:rsidRDefault="00FC72E4">
      <w:pPr>
        <w:jc w:val="both"/>
        <w:rPr>
          <w:rFonts w:ascii="Times New Roman" w:hAnsi="Times New Roman"/>
        </w:rPr>
      </w:pPr>
    </w:p>
    <w:p w14:paraId="05427E05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Nazwisko noszone po zawarciu małżeństwa:</w:t>
      </w:r>
    </w:p>
    <w:p w14:paraId="62E937A4" w14:textId="77777777" w:rsidR="00FC72E4" w:rsidRDefault="00FC72E4">
      <w:pPr>
        <w:jc w:val="both"/>
        <w:rPr>
          <w:rFonts w:ascii="Times New Roman" w:hAnsi="Times New Roman"/>
        </w:rPr>
      </w:pPr>
    </w:p>
    <w:p w14:paraId="280886C4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Mężczyzna …………………………………</w:t>
      </w:r>
    </w:p>
    <w:p w14:paraId="6A26CE2A" w14:textId="77777777" w:rsidR="00FC72E4" w:rsidRDefault="00FC72E4">
      <w:pPr>
        <w:jc w:val="both"/>
        <w:rPr>
          <w:rFonts w:ascii="Times New Roman" w:hAnsi="Times New Roman"/>
        </w:rPr>
      </w:pPr>
    </w:p>
    <w:p w14:paraId="6DC00D9A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Kobieta  …………………………………….</w:t>
      </w:r>
    </w:p>
    <w:p w14:paraId="7BD6BFCF" w14:textId="77777777" w:rsidR="00FC72E4" w:rsidRDefault="00FC72E4">
      <w:pPr>
        <w:jc w:val="both"/>
        <w:rPr>
          <w:rFonts w:ascii="Times New Roman" w:hAnsi="Times New Roman"/>
        </w:rPr>
      </w:pPr>
    </w:p>
    <w:p w14:paraId="78895391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 ……………………………………….</w:t>
      </w:r>
    </w:p>
    <w:p w14:paraId="4757ED1E" w14:textId="77777777" w:rsidR="00FC72E4" w:rsidRDefault="00FC72E4">
      <w:pPr>
        <w:jc w:val="both"/>
        <w:rPr>
          <w:rFonts w:ascii="Times New Roman" w:hAnsi="Times New Roman"/>
        </w:rPr>
      </w:pPr>
    </w:p>
    <w:p w14:paraId="13307317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uzupełnienie aktu małżeństwa o dane </w:t>
      </w:r>
      <w:r>
        <w:rPr>
          <w:rFonts w:ascii="Times New Roman" w:hAnsi="Times New Roman"/>
        </w:rPr>
        <w:t>małżonków na podstawie aktów urodzenia:</w:t>
      </w:r>
    </w:p>
    <w:p w14:paraId="44BBEF01" w14:textId="77777777" w:rsidR="00FC72E4" w:rsidRDefault="00FC72E4">
      <w:pPr>
        <w:jc w:val="both"/>
        <w:rPr>
          <w:rFonts w:ascii="Times New Roman" w:hAnsi="Times New Roman"/>
        </w:rPr>
      </w:pPr>
    </w:p>
    <w:p w14:paraId="78CCD54C" w14:textId="77777777" w:rsidR="00FC72E4" w:rsidRDefault="009E2D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kobieta nr aktu ………………………………………………………………………………………..</w:t>
      </w:r>
    </w:p>
    <w:p w14:paraId="651FBFF0" w14:textId="77777777" w:rsidR="00FC72E4" w:rsidRDefault="009E2D4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mężczyzna nr aktu …………………………………………………………………………………….</w:t>
      </w:r>
    </w:p>
    <w:p w14:paraId="0E1359CB" w14:textId="77777777" w:rsidR="00FC72E4" w:rsidRDefault="00FC72E4">
      <w:pPr>
        <w:spacing w:line="360" w:lineRule="auto"/>
        <w:jc w:val="both"/>
        <w:rPr>
          <w:rFonts w:ascii="Times New Roman" w:hAnsi="Times New Roman"/>
        </w:rPr>
      </w:pPr>
    </w:p>
    <w:p w14:paraId="1768810A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Jednocześnie proszę o dostosowanie pisowni transkrybowanego aktu do reguł pisowni polskiej (zgodnie z art. 104</w:t>
      </w:r>
      <w:r>
        <w:rPr>
          <w:rFonts w:ascii="Times New Roman" w:hAnsi="Times New Roman"/>
        </w:rPr>
        <w:t xml:space="preserve"> ust. 7 pasc)</w:t>
      </w:r>
    </w:p>
    <w:p w14:paraId="1F2B0A44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Świadoma(y) odpowiedzialności karnej z art. 233 K.K. oświadczam, że powyższe dane są zgodne </w:t>
      </w:r>
      <w:r>
        <w:rPr>
          <w:rFonts w:ascii="Times New Roman" w:hAnsi="Times New Roman"/>
        </w:rPr>
        <w:br/>
        <w:t>z prawdą i dotąd akt małżeństwa nie został wpisany do istniejących ksiąg w jakimkolwiek Urzędzie Stanu Cywilnego na terenie Polski.</w:t>
      </w:r>
    </w:p>
    <w:p w14:paraId="51359DEE" w14:textId="77777777" w:rsidR="00FC72E4" w:rsidRDefault="00FC72E4">
      <w:pPr>
        <w:jc w:val="both"/>
        <w:rPr>
          <w:rFonts w:ascii="Times New Roman" w:hAnsi="Times New Roman"/>
        </w:rPr>
      </w:pPr>
    </w:p>
    <w:p w14:paraId="10F89B64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wniosku załąc</w:t>
      </w:r>
      <w:r>
        <w:rPr>
          <w:rFonts w:ascii="Times New Roman" w:hAnsi="Times New Roman"/>
        </w:rPr>
        <w:t>zam:</w:t>
      </w:r>
    </w:p>
    <w:p w14:paraId="2C6DFC55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-opłata skarbowa 50,00 zł uzupełnienie 39,00 zł</w:t>
      </w:r>
    </w:p>
    <w:p w14:paraId="12761AC7" w14:textId="77777777" w:rsidR="00FC72E4" w:rsidRDefault="00FC72E4">
      <w:pPr>
        <w:jc w:val="both"/>
        <w:rPr>
          <w:rFonts w:ascii="Times New Roman" w:hAnsi="Times New Roman"/>
        </w:rPr>
      </w:pPr>
    </w:p>
    <w:p w14:paraId="57EE0C39" w14:textId="77777777" w:rsidR="00FC72E4" w:rsidRDefault="00FC72E4">
      <w:pPr>
        <w:jc w:val="both"/>
        <w:rPr>
          <w:rFonts w:ascii="Times New Roman" w:hAnsi="Times New Roman"/>
        </w:rPr>
      </w:pPr>
    </w:p>
    <w:p w14:paraId="6257CEEE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……………………………………………………...</w:t>
      </w:r>
    </w:p>
    <w:p w14:paraId="5DAA73B3" w14:textId="77777777" w:rsidR="00FC72E4" w:rsidRDefault="009E2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podpis wnioskodawcy</w:t>
      </w:r>
    </w:p>
    <w:sectPr w:rsidR="00FC72E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47"/>
    <w:rsid w:val="009E2D47"/>
    <w:rsid w:val="00FC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8545"/>
  <w15:docId w15:val="{00CB8616-07F8-4D06-A3BA-261E37A3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fa&#322;\Desktop\aaaa\Transkrypcja%20aktu%20ma&#322;&#380;e&#324;st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Transkrypcja aktu małżeństwa.dotx</Template>
  <TotalTime>1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dc:description/>
  <cp:lastModifiedBy>Rafał</cp:lastModifiedBy>
  <cp:revision>1</cp:revision>
  <dcterms:created xsi:type="dcterms:W3CDTF">2022-03-30T17:19:00Z</dcterms:created>
  <dcterms:modified xsi:type="dcterms:W3CDTF">2022-03-30T17:20:00Z</dcterms:modified>
  <dc:language>pl-PL</dc:language>
</cp:coreProperties>
</file>